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169A" w14:textId="77777777" w:rsidR="003B38DB" w:rsidRPr="003B38DB" w:rsidRDefault="003B38DB" w:rsidP="003B38DB">
      <w:pPr>
        <w:rPr>
          <w:rFonts w:ascii="Arial" w:hAnsi="Arial" w:cs="Arial"/>
          <w:sz w:val="28"/>
          <w:szCs w:val="28"/>
          <w:lang w:eastAsia="zh-CN"/>
        </w:rPr>
      </w:pPr>
      <w:r w:rsidRPr="003B38DB">
        <w:rPr>
          <w:rFonts w:ascii="Arial" w:hAnsi="Arial" w:cs="Arial"/>
          <w:sz w:val="28"/>
          <w:szCs w:val="28"/>
          <w:lang w:eastAsia="zh-CN"/>
        </w:rPr>
        <w:t>Film, Theater, and Celebrities Sentences</w:t>
      </w:r>
    </w:p>
    <w:p w14:paraId="2BB80017" w14:textId="77777777" w:rsidR="003B38DB" w:rsidRPr="003B38DB" w:rsidRDefault="003B38DB" w:rsidP="003B38DB">
      <w:pPr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u w:val="single"/>
          <w:lang w:eastAsia="zh-CN"/>
        </w:rPr>
      </w:pPr>
    </w:p>
    <w:p w14:paraId="4CE84CA5" w14:textId="77777777" w:rsidR="00347B42" w:rsidRPr="003B38DB" w:rsidRDefault="00347B42" w:rsidP="003B38DB">
      <w:pPr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u w:val="single"/>
          <w:lang w:eastAsia="zh-CN"/>
        </w:rPr>
      </w:pPr>
      <w:r w:rsidRPr="003B38DB"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u w:val="single"/>
          <w:lang w:eastAsia="zh-CN"/>
        </w:rPr>
        <w:t>The 30 Best Broadway Songs of the Past 40 Years</w:t>
      </w:r>
    </w:p>
    <w:p w14:paraId="06D12B10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30. “Everyone’s a Little Bit Racist” 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Avenue Q; 2003)</w:t>
      </w:r>
    </w:p>
    <w:p w14:paraId="216DC57A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29. “Defying Gravity”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Wicked, 2003)</w:t>
      </w:r>
    </w:p>
    <w:p w14:paraId="0B3DA9CC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28. “Take Me or Leave Me”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Rent;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1996)</w:t>
      </w:r>
    </w:p>
    <w:p w14:paraId="57A7ADBB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27. “Ring of Keys”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Fun Home;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2015)</w:t>
      </w:r>
    </w:p>
    <w:p w14:paraId="56C0C8BB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26. “Let Me Be Your Star”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(Bombshell; 20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–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??)</w:t>
      </w:r>
    </w:p>
    <w:p w14:paraId="3CE19A0E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25. “Back to Before”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(Ragtime;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1998)</w:t>
      </w:r>
    </w:p>
    <w:p w14:paraId="35DFE90C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24. “Unworthy of Your Love” 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Assassins;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1990 Off Broadway; 2004 Broadway)</w:t>
      </w:r>
    </w:p>
    <w:p w14:paraId="69FC42A8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23. “As If We Never Said Goodbye”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Sunset Boulevard;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1993)</w:t>
      </w:r>
    </w:p>
    <w:p w14:paraId="0D9603F2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22. “Memory”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Cats;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1981)</w:t>
      </w:r>
    </w:p>
    <w:p w14:paraId="4F221761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21. “Don’t Cry for Me, Argentina”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(Evita;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 1979)</w:t>
      </w:r>
    </w:p>
    <w:p w14:paraId="69E7D47B" w14:textId="77777777" w:rsidR="00347B42" w:rsidRPr="003B38DB" w:rsidRDefault="00347B4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20. “Maybe”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Annie;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1977)</w:t>
      </w:r>
    </w:p>
    <w:p w14:paraId="7DCF5044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19. “Good Thing Going”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(Merrily We Roll Along;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1981)</w:t>
      </w:r>
    </w:p>
    <w:p w14:paraId="15473BE3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18. “Fifty Percent”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(Ballroom;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1978)</w:t>
      </w:r>
    </w:p>
    <w:p w14:paraId="68D13E9E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17. “Poor Unfortunate Souls”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The Little Mermaid;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2008)</w:t>
      </w:r>
    </w:p>
    <w:p w14:paraId="3E5C145B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16. “Our Time”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Merrily We Roll Along;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1981)</w:t>
      </w:r>
    </w:p>
    <w:p w14:paraId="6D85C28B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15. “Beauty and the Beast”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Beauty and the Beast;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1994)</w:t>
      </w:r>
    </w:p>
    <w:p w14:paraId="3F854662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14. “Sunday”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 xml:space="preserve">(Sunday in the Park </w:t>
      </w:r>
      <w:proofErr w:type="gramStart"/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With</w:t>
      </w:r>
      <w:proofErr w:type="gramEnd"/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 xml:space="preserve"> George; 1984)</w:t>
      </w:r>
    </w:p>
    <w:p w14:paraId="76E9E90D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13. “And I Am Telling You (I’m Not Going)”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Dreamgirls;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1981)</w:t>
      </w:r>
    </w:p>
    <w:p w14:paraId="069E948F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12. “Wig in a Box”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(Hedwig and the Angry Inch;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1998, Off Broadway; 2014 Broadway)</w:t>
      </w:r>
    </w:p>
    <w:p w14:paraId="0CB5D6BE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11. “Johanna”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Sweeney Todd;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1979)</w:t>
      </w:r>
    </w:p>
    <w:p w14:paraId="36FBF19E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10. “One Day More”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 xml:space="preserve">Les </w:t>
      </w:r>
      <w:proofErr w:type="spellStart"/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Miserables</w:t>
      </w:r>
      <w:proofErr w:type="spellEnd"/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1987)</w:t>
      </w:r>
    </w:p>
    <w:p w14:paraId="7A7115E2" w14:textId="77777777" w:rsidR="00F7719D" w:rsidRPr="003B38DB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9. “I Am What I Am”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La Cage Aux Folles;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1983)</w:t>
      </w:r>
    </w:p>
    <w:p w14:paraId="5F6176FC" w14:textId="77777777" w:rsidR="00F7719D" w:rsidRPr="003B38DB" w:rsidRDefault="00F7719D" w:rsidP="003B38DB">
      <w:pPr>
        <w:rPr>
          <w:rFonts w:ascii="Arial" w:hAnsi="Arial" w:cs="Arial"/>
          <w:sz w:val="28"/>
          <w:szCs w:val="28"/>
          <w:lang w:eastAsia="zh-CN"/>
        </w:rPr>
      </w:pPr>
      <w:r w:rsidRPr="003B38DB">
        <w:rPr>
          <w:rFonts w:ascii="Arial" w:hAnsi="Arial" w:cs="Arial"/>
          <w:sz w:val="28"/>
          <w:szCs w:val="28"/>
          <w:lang w:eastAsia="zh-CN"/>
        </w:rPr>
        <w:t>8. “Good Morning, Baltimore” </w:t>
      </w:r>
      <w:r w:rsidRPr="003B38DB">
        <w:rPr>
          <w:rFonts w:ascii="Arial" w:hAnsi="Arial" w:cs="Arial"/>
          <w:i/>
          <w:iCs/>
          <w:sz w:val="28"/>
          <w:szCs w:val="28"/>
          <w:lang w:eastAsia="zh-CN"/>
        </w:rPr>
        <w:t>(Hairspray; </w:t>
      </w:r>
      <w:r w:rsidRPr="003B38DB">
        <w:rPr>
          <w:rFonts w:ascii="Arial" w:hAnsi="Arial" w:cs="Arial"/>
          <w:sz w:val="28"/>
          <w:szCs w:val="28"/>
          <w:lang w:eastAsia="zh-CN"/>
        </w:rPr>
        <w:t>2002)</w:t>
      </w:r>
    </w:p>
    <w:p w14:paraId="391E935D" w14:textId="77777777" w:rsidR="00B9298D" w:rsidRPr="003B38DB" w:rsidRDefault="00B9298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7. “Alexander Hamilton”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Hamilton; 2015)</w:t>
      </w:r>
    </w:p>
    <w:p w14:paraId="65082D40" w14:textId="77777777" w:rsidR="00B9298D" w:rsidRPr="003B38DB" w:rsidRDefault="00B9298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6. “A Little Priest”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Sweeney Todd;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1979)</w:t>
      </w:r>
    </w:p>
    <w:p w14:paraId="05BCE19F" w14:textId="77777777" w:rsidR="004E37B3" w:rsidRPr="003B38DB" w:rsidRDefault="004E37B3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5. “Skid Row”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Little Shop of Horrors; 1982 Off Broadway; 2003 Broadway)</w:t>
      </w:r>
    </w:p>
    <w:p w14:paraId="3A283D6B" w14:textId="77777777" w:rsidR="004E37B3" w:rsidRPr="003B38DB" w:rsidRDefault="004E37B3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4. “I Believe”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The Book of Mormon;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2011)</w:t>
      </w:r>
    </w:p>
    <w:p w14:paraId="34C9159A" w14:textId="77777777" w:rsidR="004E37B3" w:rsidRPr="003B38DB" w:rsidRDefault="004E37B3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3. “On the Steps of the Palace”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(Into the Woods;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1987)</w:t>
      </w:r>
    </w:p>
    <w:p w14:paraId="214E85B8" w14:textId="77777777" w:rsidR="004E37B3" w:rsidRPr="003B38DB" w:rsidRDefault="004E37B3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2. “Children Will Listen” 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(Into the Woods; 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1987)</w:t>
      </w:r>
    </w:p>
    <w:p w14:paraId="5C6CB657" w14:textId="77777777" w:rsidR="00B9298D" w:rsidRPr="003B38DB" w:rsidRDefault="004E37B3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lang w:eastAsia="zh-CN"/>
        </w:rPr>
        <w:t>1. “Finishing the Hat” (</w:t>
      </w:r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 xml:space="preserve">Sunday in the Park </w:t>
      </w:r>
      <w:proofErr w:type="gramStart"/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With</w:t>
      </w:r>
      <w:proofErr w:type="gramEnd"/>
      <w:r w:rsidRPr="003B38DB">
        <w:rPr>
          <w:rFonts w:ascii="Arial" w:eastAsia="Times New Roman" w:hAnsi="Arial" w:cs="Arial"/>
          <w:i/>
          <w:iCs/>
          <w:sz w:val="28"/>
          <w:szCs w:val="28"/>
          <w:lang w:eastAsia="zh-CN"/>
        </w:rPr>
        <w:t xml:space="preserve"> George; 1984</w:t>
      </w:r>
      <w:r w:rsidRPr="003B38DB">
        <w:rPr>
          <w:rFonts w:ascii="Arial" w:eastAsia="Times New Roman" w:hAnsi="Arial" w:cs="Arial"/>
          <w:sz w:val="28"/>
          <w:szCs w:val="28"/>
          <w:lang w:eastAsia="zh-CN"/>
        </w:rPr>
        <w:t>)</w:t>
      </w:r>
    </w:p>
    <w:p w14:paraId="519C00EB" w14:textId="77777777" w:rsidR="00FF3C62" w:rsidRPr="003B38DB" w:rsidRDefault="00FF3C62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68DC24FD" w14:textId="77777777" w:rsidR="004E37B3" w:rsidRPr="003B38DB" w:rsidRDefault="004E37B3" w:rsidP="003B38DB">
      <w:pPr>
        <w:rPr>
          <w:rFonts w:ascii="Arial" w:hAnsi="Arial" w:cs="Arial"/>
          <w:sz w:val="28"/>
          <w:szCs w:val="28"/>
          <w:lang w:eastAsia="zh-CN"/>
        </w:rPr>
      </w:pPr>
      <w:r w:rsidRPr="003B38DB">
        <w:rPr>
          <w:rFonts w:ascii="Arial" w:hAnsi="Arial" w:cs="Arial"/>
          <w:sz w:val="28"/>
          <w:szCs w:val="28"/>
          <w:lang w:eastAsia="zh-CN"/>
        </w:rPr>
        <w:t>https://www.vulture.com/2017/06/best-broadway-musical-songs.html</w:t>
      </w:r>
    </w:p>
    <w:p w14:paraId="6083F425" w14:textId="77777777" w:rsidR="00FF3C62" w:rsidRPr="003B38DB" w:rsidRDefault="00FF3C62" w:rsidP="003B38DB">
      <w:pPr>
        <w:rPr>
          <w:rFonts w:ascii="Arial" w:eastAsia="Times New Roman" w:hAnsi="Arial" w:cs="Arial"/>
          <w:sz w:val="28"/>
          <w:szCs w:val="28"/>
        </w:rPr>
      </w:pPr>
    </w:p>
    <w:p w14:paraId="413A2168" w14:textId="77777777" w:rsidR="003B38DB" w:rsidRPr="003B38DB" w:rsidRDefault="003B38DB" w:rsidP="003B38DB">
      <w:pPr>
        <w:rPr>
          <w:rFonts w:ascii="Arial" w:eastAsia="Times New Roman" w:hAnsi="Arial" w:cs="Arial"/>
          <w:sz w:val="28"/>
          <w:szCs w:val="28"/>
        </w:rPr>
      </w:pPr>
    </w:p>
    <w:p w14:paraId="6E20772F" w14:textId="77777777" w:rsidR="003B38DB" w:rsidRPr="003B38DB" w:rsidRDefault="003B38DB" w:rsidP="003B38DB">
      <w:pPr>
        <w:rPr>
          <w:rFonts w:ascii="Arial" w:eastAsia="Times New Roman" w:hAnsi="Arial" w:cs="Arial"/>
          <w:sz w:val="28"/>
          <w:szCs w:val="28"/>
        </w:rPr>
      </w:pPr>
    </w:p>
    <w:p w14:paraId="6E892F32" w14:textId="77777777" w:rsidR="00FF3C62" w:rsidRPr="003B38DB" w:rsidRDefault="00FF3C62" w:rsidP="003B38DB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zh-CN"/>
        </w:rPr>
      </w:pPr>
      <w:r w:rsidRPr="003B38DB"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Famous Movie Quotes</w:t>
      </w:r>
    </w:p>
    <w:p w14:paraId="1FE48B60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1. “May the Force be with you.”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Star Wars, 1977</w:t>
      </w:r>
    </w:p>
    <w:p w14:paraId="1DC39F3E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2. “There's no place like home.”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Wizard of Oz, 1939</w:t>
      </w:r>
    </w:p>
    <w:p w14:paraId="74C0DE4B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3. “I'm the king of the world!”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Titanic, 1997</w:t>
      </w:r>
    </w:p>
    <w:p w14:paraId="261CDC1B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4. “Carpe diem. Seize the day, boys. Make your lives extraordinary.”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Dead Poets Society, 1989</w:t>
      </w:r>
    </w:p>
    <w:p w14:paraId="3C34D133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5. “Elementary, my dear Watson.”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Adventures of Sherlock Holmes, 1939</w:t>
      </w:r>
    </w:p>
    <w:p w14:paraId="514A5FC0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6. “It's alive! It's alive!”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Frankenstein, 1931</w:t>
      </w:r>
    </w:p>
    <w:p w14:paraId="2D483ADE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7. “My mama always said life was like a box of chocolates. You never know what you're </w:t>
      </w:r>
      <w:proofErr w:type="spellStart"/>
      <w:r w:rsidRPr="003B38DB">
        <w:rPr>
          <w:rFonts w:ascii="Arial" w:hAnsi="Arial" w:cs="Arial"/>
          <w:sz w:val="28"/>
          <w:szCs w:val="28"/>
        </w:rPr>
        <w:t>gonna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get.”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Forrest Gump, 1994</w:t>
      </w:r>
    </w:p>
    <w:p w14:paraId="470722A0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8. “I'll be back.”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Terminator, 1984</w:t>
      </w:r>
    </w:p>
    <w:p w14:paraId="77C83501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9. “You're </w:t>
      </w:r>
      <w:proofErr w:type="spellStart"/>
      <w:r w:rsidRPr="003B38DB">
        <w:rPr>
          <w:rFonts w:ascii="Arial" w:hAnsi="Arial" w:cs="Arial"/>
          <w:sz w:val="28"/>
          <w:szCs w:val="28"/>
        </w:rPr>
        <w:t>gonna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need a bigger boat.”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Jaws, 1975</w:t>
      </w:r>
    </w:p>
    <w:p w14:paraId="56A6623F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10. “Here's looking at you, kid.”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Casablanca,1942</w:t>
      </w:r>
    </w:p>
    <w:p w14:paraId="4813E088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11. “My precious.”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Lord of the Rings: Two Towers, 2002</w:t>
      </w:r>
    </w:p>
    <w:p w14:paraId="3D998C7C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12. “Houston, we have a problem.”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Apollo 13, 1995</w:t>
      </w:r>
    </w:p>
    <w:p w14:paraId="46AF4B09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13. “There's no crying in baseball!”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A League of Their Own, 1992</w:t>
      </w:r>
    </w:p>
    <w:p w14:paraId="4DDE77E1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14. “E.T. phone home.”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E.T. the Extra-Terrestrial, 1982</w:t>
      </w:r>
    </w:p>
    <w:p w14:paraId="6AA9C3E2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15. “You can't handle the truth!”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A Few Good Men, 1992</w:t>
      </w:r>
    </w:p>
    <w:p w14:paraId="0DCCAA71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16. “A martini. Shaken, not stirred.”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Goldfinger, 1964</w:t>
      </w:r>
    </w:p>
    <w:p w14:paraId="7FB375C2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17. “Life is a banquet, and most poor suckers are starving to death!”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 xml:space="preserve">Auntie </w:t>
      </w:r>
      <w:proofErr w:type="spellStart"/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Mame</w:t>
      </w:r>
      <w:proofErr w:type="spellEnd"/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, 1958</w:t>
      </w:r>
    </w:p>
    <w:p w14:paraId="22B982F9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18. “If you build it, he will come.”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Field of Dreams, 1989</w:t>
      </w:r>
    </w:p>
    <w:p w14:paraId="41E248B9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19. “The stuff that dreams are made of.”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Maltese Falcon, 1941</w:t>
      </w:r>
    </w:p>
    <w:p w14:paraId="210CB8E0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20. “Magic Mirror on the wall, who is the fairest one of all?"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Snow White and the Seven Dwarfs, 1937</w:t>
      </w:r>
    </w:p>
    <w:p w14:paraId="001D30C9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21. “Keep your friends close, but your enemies closer.”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Godfather Part II, 1974</w:t>
      </w:r>
    </w:p>
    <w:p w14:paraId="7AE54677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22. “I am your father.”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Star Wars Episode V: The Empire Strikes Back, 1980</w:t>
      </w:r>
    </w:p>
    <w:p w14:paraId="48CD2CF5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23. “Just keep swimming.” -Finding Nemo, 2003</w:t>
      </w:r>
    </w:p>
    <w:p w14:paraId="02428042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24. “Today, I consider myself the luckiest man on the face of the earth.”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Pride of the Yankees, 1942</w:t>
      </w:r>
    </w:p>
    <w:p w14:paraId="4C3F21DE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25. “You is kind. You </w:t>
      </w:r>
      <w:proofErr w:type="gramStart"/>
      <w:r w:rsidRPr="003B38DB">
        <w:rPr>
          <w:rFonts w:ascii="Arial" w:hAnsi="Arial" w:cs="Arial"/>
          <w:sz w:val="28"/>
          <w:szCs w:val="28"/>
        </w:rPr>
        <w:t>is</w:t>
      </w:r>
      <w:proofErr w:type="gramEnd"/>
      <w:r w:rsidRPr="003B38DB">
        <w:rPr>
          <w:rFonts w:ascii="Arial" w:hAnsi="Arial" w:cs="Arial"/>
          <w:sz w:val="28"/>
          <w:szCs w:val="28"/>
        </w:rPr>
        <w:t xml:space="preserve"> smart. You </w:t>
      </w:r>
      <w:proofErr w:type="gramStart"/>
      <w:r w:rsidRPr="003B38DB">
        <w:rPr>
          <w:rFonts w:ascii="Arial" w:hAnsi="Arial" w:cs="Arial"/>
          <w:sz w:val="28"/>
          <w:szCs w:val="28"/>
        </w:rPr>
        <w:t>is</w:t>
      </w:r>
      <w:proofErr w:type="gramEnd"/>
      <w:r w:rsidRPr="003B38DB">
        <w:rPr>
          <w:rFonts w:ascii="Arial" w:hAnsi="Arial" w:cs="Arial"/>
          <w:sz w:val="28"/>
          <w:szCs w:val="28"/>
        </w:rPr>
        <w:t xml:space="preserve"> important.”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Help, 2011</w:t>
      </w:r>
    </w:p>
    <w:p w14:paraId="2D031CD7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26. “What we've got here is failure to communicate.”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Cool Hand Luke, 1967</w:t>
      </w:r>
    </w:p>
    <w:p w14:paraId="6B7630C1" w14:textId="77777777" w:rsidR="00FF3C62" w:rsidRPr="003B38DB" w:rsidRDefault="00FF3C62" w:rsidP="003B38DB">
      <w:pPr>
        <w:rPr>
          <w:rFonts w:ascii="Arial" w:hAnsi="Arial" w:cs="Arial"/>
          <w:sz w:val="28"/>
          <w:szCs w:val="28"/>
          <w:lang w:val="es-US"/>
        </w:rPr>
      </w:pPr>
      <w:r w:rsidRPr="003B38DB">
        <w:rPr>
          <w:rFonts w:ascii="Arial" w:hAnsi="Arial" w:cs="Arial"/>
          <w:sz w:val="28"/>
          <w:szCs w:val="28"/>
          <w:lang w:val="es-US"/>
        </w:rPr>
        <w:t>27. “Hasta la vista, baby.”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  <w:lang w:val="es-US"/>
        </w:rPr>
        <w:t>Terminator 2: Judgment Day, 1991</w:t>
      </w:r>
    </w:p>
    <w:p w14:paraId="30395559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28. “You don't understand! I </w:t>
      </w:r>
      <w:proofErr w:type="spellStart"/>
      <w:r w:rsidRPr="003B38DB">
        <w:rPr>
          <w:rFonts w:ascii="Arial" w:hAnsi="Arial" w:cs="Arial"/>
          <w:sz w:val="28"/>
          <w:szCs w:val="28"/>
        </w:rPr>
        <w:t>coulda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had class. I </w:t>
      </w:r>
      <w:proofErr w:type="spellStart"/>
      <w:r w:rsidRPr="003B38DB">
        <w:rPr>
          <w:rFonts w:ascii="Arial" w:hAnsi="Arial" w:cs="Arial"/>
          <w:sz w:val="28"/>
          <w:szCs w:val="28"/>
        </w:rPr>
        <w:t>coulda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been a contender. I could've been somebody, instead of a bum, which is what I am.”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On the Waterfront, 1954</w:t>
      </w:r>
    </w:p>
    <w:p w14:paraId="228C0D47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lastRenderedPageBreak/>
        <w:t>29. "Bond. James Bond."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Dr. No, 1962</w:t>
      </w:r>
    </w:p>
    <w:p w14:paraId="71E61D61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30. “You talking to me?”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Taxi Driver, 1976</w:t>
      </w:r>
    </w:p>
    <w:p w14:paraId="2402021C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31. “Roads? Where we're </w:t>
      </w:r>
      <w:proofErr w:type="gramStart"/>
      <w:r w:rsidRPr="003B38DB">
        <w:rPr>
          <w:rFonts w:ascii="Arial" w:hAnsi="Arial" w:cs="Arial"/>
          <w:sz w:val="28"/>
          <w:szCs w:val="28"/>
        </w:rPr>
        <w:t>going</w:t>
      </w:r>
      <w:proofErr w:type="gramEnd"/>
      <w:r w:rsidRPr="003B38DB">
        <w:rPr>
          <w:rFonts w:ascii="Arial" w:hAnsi="Arial" w:cs="Arial"/>
          <w:sz w:val="28"/>
          <w:szCs w:val="28"/>
        </w:rPr>
        <w:t xml:space="preserve"> we don't need roads.”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Back to the Future, 1985</w:t>
      </w:r>
    </w:p>
    <w:p w14:paraId="7C17A6FD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32. “That'll do, pig. That'll do.”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Babe, 1995</w:t>
      </w:r>
    </w:p>
    <w:p w14:paraId="326E284E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33. “I'm walking here! I'm walking here!”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Midnight Cowboy, 1969</w:t>
      </w:r>
    </w:p>
    <w:p w14:paraId="470CFD7F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34. "It was beauty killed the beast."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King Kong, 1933</w:t>
      </w:r>
    </w:p>
    <w:p w14:paraId="5865BDB6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35. “Stella! Hey, Stella!”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A Streetcar Named Desire, 1951</w:t>
      </w:r>
    </w:p>
    <w:p w14:paraId="522BE162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36. "As if!"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Clueless, 1995</w:t>
      </w:r>
    </w:p>
    <w:p w14:paraId="78724683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37. “Here's Johnny!”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Shining, 1980</w:t>
      </w:r>
    </w:p>
    <w:p w14:paraId="53080E98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38. “Rosebud.”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Citizen Kane, 1941</w:t>
      </w:r>
    </w:p>
    <w:p w14:paraId="7724B28F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39. “I'll have what she's having.”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When Harry Met Sally, 1989</w:t>
      </w:r>
    </w:p>
    <w:p w14:paraId="55E313E1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40. “Inconceivable!”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Princess Bride, 1987</w:t>
      </w:r>
    </w:p>
    <w:p w14:paraId="037E895E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41. “All right, Mr. DeMille, I'm ready for my close-up.”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Sunset Boulevard, 1950</w:t>
      </w:r>
    </w:p>
    <w:p w14:paraId="28687A78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42. “Fasten your seatbelts. It's going to be a bumpy night.”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All About Eve, 1950</w:t>
      </w:r>
    </w:p>
    <w:p w14:paraId="4B2F2496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43. “Nobody puts Baby in a corner.”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Dirty Dancing, 1987</w:t>
      </w:r>
    </w:p>
    <w:p w14:paraId="6A9B63E8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44. “Well, nobody's perfect.”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Some Like it Hot, 1959</w:t>
      </w:r>
    </w:p>
    <w:p w14:paraId="6654BE2E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45. “Snap out of it!”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Moonstruck, 1987</w:t>
      </w:r>
    </w:p>
    <w:p w14:paraId="5C10D110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46. “You had me at ‘hello.’"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Jerry Maguire, 1996</w:t>
      </w:r>
    </w:p>
    <w:p w14:paraId="0C31314D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47. "They may take our lives, but they'll never take our freedom!"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Braveheart, 1995</w:t>
      </w:r>
    </w:p>
    <w:p w14:paraId="563D0C52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48. “To infinity and beyond!”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Toy Story, 1995</w:t>
      </w:r>
    </w:p>
    <w:p w14:paraId="7F0E8C36" w14:textId="77777777" w:rsidR="00FF3C62" w:rsidRPr="003B38DB" w:rsidRDefault="00FF3C62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49. “You’re </w:t>
      </w:r>
      <w:proofErr w:type="spellStart"/>
      <w:r w:rsidRPr="003B38DB">
        <w:rPr>
          <w:rFonts w:ascii="Arial" w:hAnsi="Arial" w:cs="Arial"/>
          <w:sz w:val="28"/>
          <w:szCs w:val="28"/>
        </w:rPr>
        <w:t>killin</w:t>
      </w:r>
      <w:proofErr w:type="spellEnd"/>
      <w:r w:rsidRPr="003B38DB">
        <w:rPr>
          <w:rFonts w:ascii="Arial" w:hAnsi="Arial" w:cs="Arial"/>
          <w:sz w:val="28"/>
          <w:szCs w:val="28"/>
        </w:rPr>
        <w:t>’ me, Smalls.”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Sandlot, 1993</w:t>
      </w:r>
    </w:p>
    <w:p w14:paraId="6C25FF6E" w14:textId="77777777" w:rsidR="00FF3C62" w:rsidRDefault="00FF3C62" w:rsidP="003B38DB">
      <w:pPr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</w:pPr>
      <w:r w:rsidRPr="003B38DB">
        <w:rPr>
          <w:rFonts w:ascii="Arial" w:hAnsi="Arial" w:cs="Arial"/>
          <w:sz w:val="28"/>
          <w:szCs w:val="28"/>
        </w:rPr>
        <w:t>50. “Toto, I've a feeling we're not in Kansas anymore.” -</w:t>
      </w:r>
      <w:r w:rsidRPr="003B38DB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The Wizard of Oz, 1939</w:t>
      </w:r>
    </w:p>
    <w:p w14:paraId="08C51D12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0CF8E3A1" w14:textId="77777777" w:rsidR="00B9298D" w:rsidRPr="003B38DB" w:rsidRDefault="00FF3C62" w:rsidP="003B38DB">
      <w:pPr>
        <w:rPr>
          <w:rFonts w:ascii="Arial" w:hAnsi="Arial" w:cs="Arial"/>
          <w:sz w:val="28"/>
          <w:szCs w:val="28"/>
          <w:lang w:eastAsia="zh-CN"/>
        </w:rPr>
      </w:pPr>
      <w:r w:rsidRPr="003B38DB">
        <w:rPr>
          <w:rFonts w:ascii="Arial" w:hAnsi="Arial" w:cs="Arial"/>
          <w:sz w:val="28"/>
          <w:szCs w:val="28"/>
          <w:lang w:eastAsia="zh-CN"/>
        </w:rPr>
        <w:t>Retrieved from: https://blog.hubspot.com/sales/famous-movie-quotes</w:t>
      </w:r>
    </w:p>
    <w:p w14:paraId="434151C8" w14:textId="77777777" w:rsidR="00F7719D" w:rsidRDefault="00F7719D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3BEB4BA2" w14:textId="77777777" w:rsidR="003B38DB" w:rsidRPr="003B38DB" w:rsidRDefault="003B38DB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4CC167DB" w14:textId="77777777" w:rsidR="005044F3" w:rsidRPr="003B38DB" w:rsidRDefault="005044F3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32BA2CE1" w14:textId="77777777" w:rsidR="005044F3" w:rsidRPr="003B38DB" w:rsidRDefault="00415A8F" w:rsidP="003B38D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B38DB">
        <w:rPr>
          <w:rFonts w:ascii="Arial" w:hAnsi="Arial" w:cs="Arial"/>
          <w:b/>
          <w:bCs/>
          <w:sz w:val="28"/>
          <w:szCs w:val="28"/>
          <w:u w:val="single"/>
        </w:rPr>
        <w:t>15 Broadway Quotes</w:t>
      </w:r>
    </w:p>
    <w:p w14:paraId="2B5871EE" w14:textId="77777777" w:rsidR="009D53C9" w:rsidRPr="003B38DB" w:rsidRDefault="009D53C9" w:rsidP="003B38D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3B38DB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 xml:space="preserve">“Hey </w:t>
      </w:r>
      <w:proofErr w:type="spellStart"/>
      <w:r w:rsidRPr="003B38DB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yo</w:t>
      </w:r>
      <w:proofErr w:type="spellEnd"/>
      <w:r w:rsidRPr="003B38DB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, I’m just like my country. I’m young, scrappy and hungry and I’m not throwing away my shot” – Hamilton</w:t>
      </w:r>
    </w:p>
    <w:p w14:paraId="7B178828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“Don't tell me not to fly, I've simply got to!” – Funny Girl</w:t>
      </w:r>
    </w:p>
    <w:p w14:paraId="50CF586C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“I can’t control my destiny. I trust my soul. My only goal is just to be.” – Rent</w:t>
      </w:r>
    </w:p>
    <w:p w14:paraId="3D8004AC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“I wish I could go back to college. Life was so simple back then.” – Avenue Q</w:t>
      </w:r>
    </w:p>
    <w:p w14:paraId="7340015D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lastRenderedPageBreak/>
        <w:t xml:space="preserve">“Now is the time to seize the day, </w:t>
      </w:r>
      <w:proofErr w:type="gramStart"/>
      <w:r w:rsidRPr="003B38DB">
        <w:rPr>
          <w:rFonts w:ascii="Arial" w:hAnsi="Arial" w:cs="Arial"/>
          <w:sz w:val="28"/>
          <w:szCs w:val="28"/>
        </w:rPr>
        <w:t>Stare</w:t>
      </w:r>
      <w:proofErr w:type="gramEnd"/>
      <w:r w:rsidRPr="003B38DB">
        <w:rPr>
          <w:rFonts w:ascii="Arial" w:hAnsi="Arial" w:cs="Arial"/>
          <w:sz w:val="28"/>
          <w:szCs w:val="28"/>
        </w:rPr>
        <w:t xml:space="preserve"> down the odds and seize the day” –Newsies</w:t>
      </w:r>
    </w:p>
    <w:p w14:paraId="7981468A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“Does anybody have a map? Anybody maybe happen to know how the hell to do </w:t>
      </w:r>
      <w:proofErr w:type="gramStart"/>
      <w:r w:rsidRPr="003B38DB">
        <w:rPr>
          <w:rFonts w:ascii="Arial" w:hAnsi="Arial" w:cs="Arial"/>
          <w:sz w:val="28"/>
          <w:szCs w:val="28"/>
        </w:rPr>
        <w:t>this?</w:t>
      </w:r>
      <w:proofErr w:type="gramEnd"/>
      <w:r w:rsidRPr="003B38DB">
        <w:rPr>
          <w:rFonts w:ascii="Arial" w:hAnsi="Arial" w:cs="Arial"/>
          <w:sz w:val="28"/>
          <w:szCs w:val="28"/>
        </w:rPr>
        <w:t xml:space="preserve"> I don't know if you can tell but this is me just pretending to </w:t>
      </w:r>
      <w:proofErr w:type="spellStart"/>
      <w:proofErr w:type="gramStart"/>
      <w:r w:rsidRPr="003B38DB">
        <w:rPr>
          <w:rStyle w:val="skimlinks-unlinked"/>
          <w:rFonts w:ascii="Arial" w:hAnsi="Arial" w:cs="Arial"/>
          <w:sz w:val="28"/>
          <w:szCs w:val="28"/>
        </w:rPr>
        <w:t>know.So</w:t>
      </w:r>
      <w:proofErr w:type="spellEnd"/>
      <w:proofErr w:type="gramEnd"/>
      <w:r w:rsidRPr="003B38DB">
        <w:rPr>
          <w:rFonts w:ascii="Arial" w:hAnsi="Arial" w:cs="Arial"/>
          <w:sz w:val="28"/>
          <w:szCs w:val="28"/>
        </w:rPr>
        <w:t xml:space="preserve"> where's the </w:t>
      </w:r>
      <w:proofErr w:type="spellStart"/>
      <w:r w:rsidRPr="003B38DB">
        <w:rPr>
          <w:rFonts w:ascii="Arial" w:hAnsi="Arial" w:cs="Arial"/>
          <w:sz w:val="28"/>
          <w:szCs w:val="28"/>
        </w:rPr>
        <w:t>map?I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need a clue </w:t>
      </w:r>
      <w:proofErr w:type="spellStart"/>
      <w:r w:rsidRPr="003B38DB">
        <w:rPr>
          <w:rFonts w:ascii="Arial" w:hAnsi="Arial" w:cs="Arial"/>
          <w:sz w:val="28"/>
          <w:szCs w:val="28"/>
        </w:rPr>
        <w:t>‘cause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the scary truth is I'm </w:t>
      </w:r>
      <w:proofErr w:type="spellStart"/>
      <w:r w:rsidRPr="003B38DB">
        <w:rPr>
          <w:rFonts w:ascii="Arial" w:hAnsi="Arial" w:cs="Arial"/>
          <w:sz w:val="28"/>
          <w:szCs w:val="28"/>
        </w:rPr>
        <w:t>flyin</w:t>
      </w:r>
      <w:proofErr w:type="spellEnd"/>
      <w:r w:rsidRPr="003B38DB">
        <w:rPr>
          <w:rFonts w:ascii="Arial" w:hAnsi="Arial" w:cs="Arial"/>
          <w:sz w:val="28"/>
          <w:szCs w:val="28"/>
        </w:rPr>
        <w:t>' blind. I'm making this up as I go” -Dear Evan Hansen</w:t>
      </w:r>
    </w:p>
    <w:p w14:paraId="6F7C22C7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“I think I’ll try defying gravity.” – Wicked</w:t>
      </w:r>
    </w:p>
    <w:p w14:paraId="084F15DF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“When you walk through a storm, hold your head up high.” – Carousel</w:t>
      </w:r>
    </w:p>
    <w:p w14:paraId="5D06BCF0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“Even the darkest night will </w:t>
      </w:r>
      <w:proofErr w:type="gramStart"/>
      <w:r w:rsidRPr="003B38DB">
        <w:rPr>
          <w:rFonts w:ascii="Arial" w:hAnsi="Arial" w:cs="Arial"/>
          <w:sz w:val="28"/>
          <w:szCs w:val="28"/>
        </w:rPr>
        <w:t>end</w:t>
      </w:r>
      <w:proofErr w:type="gramEnd"/>
      <w:r w:rsidRPr="003B38DB">
        <w:rPr>
          <w:rFonts w:ascii="Arial" w:hAnsi="Arial" w:cs="Arial"/>
          <w:sz w:val="28"/>
          <w:szCs w:val="28"/>
        </w:rPr>
        <w:t xml:space="preserve"> and the sun will rise” - Les </w:t>
      </w:r>
      <w:proofErr w:type="spellStart"/>
      <w:r w:rsidRPr="003B38DB">
        <w:rPr>
          <w:rFonts w:ascii="Arial" w:hAnsi="Arial" w:cs="Arial"/>
          <w:sz w:val="28"/>
          <w:szCs w:val="28"/>
        </w:rPr>
        <w:t>Miserables</w:t>
      </w:r>
      <w:proofErr w:type="spellEnd"/>
    </w:p>
    <w:p w14:paraId="668B347A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“There's only us. There's only this. Forget regret or life is yours to miss.” - Rent</w:t>
      </w:r>
    </w:p>
    <w:p w14:paraId="05691EBD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“Don't look blue. Don't look back. You'll pull through in just awhile </w:t>
      </w:r>
      <w:proofErr w:type="spellStart"/>
      <w:r w:rsidRPr="003B38DB">
        <w:rPr>
          <w:rFonts w:ascii="Arial" w:hAnsi="Arial" w:cs="Arial"/>
          <w:sz w:val="28"/>
          <w:szCs w:val="28"/>
        </w:rPr>
        <w:t>'cause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you're on the right track”– Pippin</w:t>
      </w:r>
    </w:p>
    <w:p w14:paraId="2CCCFA26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“I got a feeling there's a miracle due </w:t>
      </w:r>
      <w:proofErr w:type="spellStart"/>
      <w:r w:rsidRPr="003B38DB">
        <w:rPr>
          <w:rFonts w:ascii="Arial" w:hAnsi="Arial" w:cs="Arial"/>
          <w:sz w:val="28"/>
          <w:szCs w:val="28"/>
        </w:rPr>
        <w:t>gonna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come true, coming to me. Could it be? </w:t>
      </w:r>
      <w:proofErr w:type="gramStart"/>
      <w:r w:rsidRPr="003B38DB">
        <w:rPr>
          <w:rFonts w:ascii="Arial" w:hAnsi="Arial" w:cs="Arial"/>
          <w:sz w:val="28"/>
          <w:szCs w:val="28"/>
        </w:rPr>
        <w:t>Yes</w:t>
      </w:r>
      <w:proofErr w:type="gramEnd"/>
      <w:r w:rsidRPr="003B38DB">
        <w:rPr>
          <w:rFonts w:ascii="Arial" w:hAnsi="Arial" w:cs="Arial"/>
          <w:sz w:val="28"/>
          <w:szCs w:val="28"/>
        </w:rPr>
        <w:t xml:space="preserve"> it could. Something's coming. Something good, if I can wait” - West Side Story</w:t>
      </w:r>
    </w:p>
    <w:p w14:paraId="4EA55434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“The sun will come out tomorrow” – Annie</w:t>
      </w:r>
    </w:p>
    <w:p w14:paraId="379C24E9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“Always look on the bright side of life.” – </w:t>
      </w:r>
      <w:proofErr w:type="spellStart"/>
      <w:r w:rsidRPr="003B38DB">
        <w:rPr>
          <w:rFonts w:ascii="Arial" w:hAnsi="Arial" w:cs="Arial"/>
          <w:sz w:val="28"/>
          <w:szCs w:val="28"/>
        </w:rPr>
        <w:t>Spamalot</w:t>
      </w:r>
      <w:proofErr w:type="spellEnd"/>
    </w:p>
    <w:p w14:paraId="7C40C633" w14:textId="77777777" w:rsidR="009D53C9" w:rsidRPr="003B38DB" w:rsidRDefault="009D53C9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"Don't stop believing." - Rock of Age</w:t>
      </w:r>
      <w:r w:rsidR="005044F3" w:rsidRPr="003B38DB">
        <w:rPr>
          <w:rFonts w:ascii="Arial" w:hAnsi="Arial" w:cs="Arial"/>
          <w:sz w:val="28"/>
          <w:szCs w:val="28"/>
        </w:rPr>
        <w:t>s</w:t>
      </w:r>
    </w:p>
    <w:p w14:paraId="5C007E46" w14:textId="77777777" w:rsid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19F92510" w14:textId="77777777" w:rsidR="005044F3" w:rsidRPr="003B38DB" w:rsidRDefault="005044F3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Retrieved From: https://www.hercampus.com/school/marywood/15-broadway-quotes-get-you-through-rest-semester</w:t>
      </w:r>
    </w:p>
    <w:p w14:paraId="060FA44B" w14:textId="77777777" w:rsidR="005044F3" w:rsidRPr="003B38DB" w:rsidRDefault="005044F3" w:rsidP="003B38DB">
      <w:pPr>
        <w:rPr>
          <w:rFonts w:ascii="Arial" w:hAnsi="Arial" w:cs="Arial"/>
          <w:sz w:val="28"/>
          <w:szCs w:val="28"/>
        </w:rPr>
      </w:pPr>
    </w:p>
    <w:p w14:paraId="211E7DAE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29C84B0A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03F37569" w14:textId="77777777" w:rsidR="003B38DB" w:rsidRPr="003B38DB" w:rsidRDefault="003B38DB" w:rsidP="003B38D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B38DB">
        <w:rPr>
          <w:rFonts w:ascii="Arial" w:hAnsi="Arial" w:cs="Arial"/>
          <w:b/>
          <w:bCs/>
          <w:sz w:val="28"/>
          <w:szCs w:val="28"/>
          <w:u w:val="single"/>
        </w:rPr>
        <w:t>Fun Facts about Celebrities</w:t>
      </w:r>
    </w:p>
    <w:p w14:paraId="2DEBE828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4E36040C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Harry Styles and Justin </w:t>
      </w:r>
      <w:proofErr w:type="spellStart"/>
      <w:r w:rsidRPr="003B38DB">
        <w:rPr>
          <w:rFonts w:ascii="Arial" w:hAnsi="Arial" w:cs="Arial"/>
          <w:sz w:val="28"/>
          <w:szCs w:val="28"/>
        </w:rPr>
        <w:t>Beiber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can both </w:t>
      </w:r>
      <w:proofErr w:type="gramStart"/>
      <w:r w:rsidRPr="003B38DB">
        <w:rPr>
          <w:rFonts w:ascii="Arial" w:hAnsi="Arial" w:cs="Arial"/>
          <w:sz w:val="28"/>
          <w:szCs w:val="28"/>
        </w:rPr>
        <w:t>juggle</w:t>
      </w:r>
      <w:proofErr w:type="gramEnd"/>
      <w:r w:rsidRPr="003B38DB">
        <w:rPr>
          <w:rFonts w:ascii="Arial" w:hAnsi="Arial" w:cs="Arial"/>
          <w:sz w:val="28"/>
          <w:szCs w:val="28"/>
        </w:rPr>
        <w:t>.</w:t>
      </w:r>
    </w:p>
    <w:p w14:paraId="09461F13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222BFCB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Lady Gaga wrote “Just Dance” and “Born This Way” in just 10 minutes. </w:t>
      </w:r>
    </w:p>
    <w:p w14:paraId="6A24A8CF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1B6CF3C7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As a child, Johnny Depp was allergic to chocolate.</w:t>
      </w:r>
    </w:p>
    <w:p w14:paraId="3DD0E652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1220A724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Frank Oz was the voice for Yoda, Miss Piggy and Cookie Monster. </w:t>
      </w:r>
    </w:p>
    <w:p w14:paraId="09B8D145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1240F898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Daniel Craig was the first actor to play James Bond, who was born after the series began in 1962. </w:t>
      </w:r>
    </w:p>
    <w:p w14:paraId="618D9F5B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1127527C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lastRenderedPageBreak/>
        <w:t xml:space="preserve">Donald Trump owns and operates around 18 gold courses around the world. </w:t>
      </w:r>
    </w:p>
    <w:p w14:paraId="2C940C28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46A31B58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Cameron Dallas won the Teen Choice Awards in 2014 and 2015 for ‘Choice Web: Viner’. </w:t>
      </w:r>
    </w:p>
    <w:p w14:paraId="7A5CDD60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57A5A6FB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Rowan Atkinson has a master’s degree in Electrical Engineering. </w:t>
      </w:r>
    </w:p>
    <w:p w14:paraId="0903D5CF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732E2BE1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Zayn Malik didn’t have a passport before he was on X Factor.</w:t>
      </w:r>
    </w:p>
    <w:p w14:paraId="4D565418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03E4F237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Pink’s real name is Alecia Beth Moore.</w:t>
      </w:r>
    </w:p>
    <w:p w14:paraId="012CE520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325EB87E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76D898A1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Shawn Mendes was the youngest artist since Justin </w:t>
      </w:r>
      <w:proofErr w:type="spellStart"/>
      <w:r w:rsidRPr="003B38DB">
        <w:rPr>
          <w:rFonts w:ascii="Arial" w:hAnsi="Arial" w:cs="Arial"/>
          <w:sz w:val="28"/>
          <w:szCs w:val="28"/>
        </w:rPr>
        <w:t>Beiber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to have Number One selling album.</w:t>
      </w:r>
    </w:p>
    <w:p w14:paraId="6E64628B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1C254F15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Three weeks before they started recording, The Walking Dead, Andrew Lincoln (who plays Rick Grimes) went out and practiced his accent by ordering coffees and fried chicken.</w:t>
      </w:r>
    </w:p>
    <w:p w14:paraId="5E579159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06FF06D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Bruno Mars’ real name is Peter Gene Hernandez.</w:t>
      </w:r>
    </w:p>
    <w:p w14:paraId="4167716B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3876FE52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In March 2006, </w:t>
      </w:r>
      <w:proofErr w:type="spellStart"/>
      <w:r w:rsidRPr="003B38DB">
        <w:rPr>
          <w:rFonts w:ascii="Arial" w:hAnsi="Arial" w:cs="Arial"/>
          <w:sz w:val="28"/>
          <w:szCs w:val="28"/>
        </w:rPr>
        <w:t>Beyonce</w:t>
      </w:r>
      <w:proofErr w:type="spellEnd"/>
      <w:r w:rsidRPr="003B38DB">
        <w:rPr>
          <w:rFonts w:ascii="Arial" w:hAnsi="Arial" w:cs="Arial"/>
          <w:sz w:val="28"/>
          <w:szCs w:val="28"/>
        </w:rPr>
        <w:t xml:space="preserve"> accepted a star on the </w:t>
      </w:r>
      <w:r w:rsidRPr="003B38DB">
        <w:rPr>
          <w:rFonts w:ascii="Arial" w:hAnsi="Arial" w:cs="Arial"/>
          <w:i/>
          <w:iCs/>
          <w:sz w:val="28"/>
          <w:szCs w:val="28"/>
        </w:rPr>
        <w:t>Hollywood Walk of Fame.</w:t>
      </w:r>
    </w:p>
    <w:p w14:paraId="48077192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09CC973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Brad Pitt first gained recognition as a cowboy hitchhiker in the road movie </w:t>
      </w:r>
      <w:r w:rsidRPr="003B38DB">
        <w:rPr>
          <w:rFonts w:ascii="Arial" w:hAnsi="Arial" w:cs="Arial"/>
          <w:i/>
          <w:iCs/>
          <w:sz w:val="28"/>
          <w:szCs w:val="28"/>
        </w:rPr>
        <w:t>Thelma &amp; Louise.</w:t>
      </w:r>
    </w:p>
    <w:p w14:paraId="79E931B1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0224493E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Angelina Jolie performed her own stunts whilst filming </w:t>
      </w:r>
      <w:r w:rsidRPr="003B38DB">
        <w:rPr>
          <w:rFonts w:ascii="Arial" w:hAnsi="Arial" w:cs="Arial"/>
          <w:i/>
          <w:iCs/>
          <w:sz w:val="28"/>
          <w:szCs w:val="28"/>
        </w:rPr>
        <w:t xml:space="preserve">Lara Croft: Tomb Raider. </w:t>
      </w:r>
    </w:p>
    <w:p w14:paraId="451A7F67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24966EE2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For the movie </w:t>
      </w:r>
      <w:r w:rsidRPr="003B38DB">
        <w:rPr>
          <w:rFonts w:ascii="Arial" w:hAnsi="Arial" w:cs="Arial"/>
          <w:i/>
          <w:iCs/>
          <w:sz w:val="28"/>
          <w:szCs w:val="28"/>
        </w:rPr>
        <w:t>“The Scorpion King”,</w:t>
      </w:r>
      <w:r w:rsidRPr="003B38DB">
        <w:rPr>
          <w:rFonts w:ascii="Arial" w:hAnsi="Arial" w:cs="Arial"/>
          <w:sz w:val="28"/>
          <w:szCs w:val="28"/>
        </w:rPr>
        <w:t xml:space="preserve"> Dwayne Johnson earned $5.5 million and registered his name in the Guinness World Records for receiving the highest salary for a first-time leading role. </w:t>
      </w:r>
    </w:p>
    <w:p w14:paraId="3A28A420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442D392A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Elvis Presley was a natural blonde. </w:t>
      </w:r>
    </w:p>
    <w:p w14:paraId="15F6DC6C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3A72DEBF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Eminem’s song “</w:t>
      </w:r>
      <w:r w:rsidRPr="003B38DB">
        <w:rPr>
          <w:rFonts w:ascii="Arial" w:hAnsi="Arial" w:cs="Arial"/>
          <w:i/>
          <w:iCs/>
          <w:sz w:val="28"/>
          <w:szCs w:val="28"/>
        </w:rPr>
        <w:t>Lose Yourself”</w:t>
      </w:r>
      <w:r w:rsidRPr="003B38DB">
        <w:rPr>
          <w:rFonts w:ascii="Arial" w:hAnsi="Arial" w:cs="Arial"/>
          <w:sz w:val="28"/>
          <w:szCs w:val="28"/>
        </w:rPr>
        <w:t xml:space="preserve"> was the first rap song to win an Oscar for Best Original Song, however instead of watching the awards, he was watching cartoons with his daughter. </w:t>
      </w:r>
    </w:p>
    <w:p w14:paraId="63D8121D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733BBC5F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Although Emma Watson is British, she was actually born in Paris, France on April 15</w:t>
      </w:r>
      <w:r w:rsidRPr="003B38DB">
        <w:rPr>
          <w:rFonts w:ascii="Arial" w:hAnsi="Arial" w:cs="Arial"/>
          <w:sz w:val="28"/>
          <w:szCs w:val="28"/>
          <w:vertAlign w:val="superscript"/>
        </w:rPr>
        <w:t>th</w:t>
      </w:r>
      <w:proofErr w:type="gramStart"/>
      <w:r w:rsidRPr="003B38DB">
        <w:rPr>
          <w:rFonts w:ascii="Arial" w:hAnsi="Arial" w:cs="Arial"/>
          <w:sz w:val="28"/>
          <w:szCs w:val="28"/>
        </w:rPr>
        <w:t xml:space="preserve"> 1990</w:t>
      </w:r>
      <w:proofErr w:type="gramEnd"/>
      <w:r w:rsidRPr="003B38DB">
        <w:rPr>
          <w:rFonts w:ascii="Arial" w:hAnsi="Arial" w:cs="Arial"/>
          <w:sz w:val="28"/>
          <w:szCs w:val="28"/>
        </w:rPr>
        <w:t xml:space="preserve">. </w:t>
      </w:r>
    </w:p>
    <w:p w14:paraId="55B6808C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556E5466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Orlando Bloom learned how to surf in New Zealand whilst filming </w:t>
      </w:r>
      <w:r w:rsidRPr="003B38DB">
        <w:rPr>
          <w:rFonts w:ascii="Arial" w:hAnsi="Arial" w:cs="Arial"/>
          <w:i/>
          <w:iCs/>
          <w:sz w:val="28"/>
          <w:szCs w:val="28"/>
        </w:rPr>
        <w:t>“The Lord of the Rings”.</w:t>
      </w:r>
    </w:p>
    <w:p w14:paraId="04A8A938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55708CDA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Tom Cruise earned $75 million for his role in </w:t>
      </w:r>
      <w:r w:rsidRPr="003B38DB">
        <w:rPr>
          <w:rFonts w:ascii="Arial" w:hAnsi="Arial" w:cs="Arial"/>
          <w:i/>
          <w:iCs/>
          <w:sz w:val="28"/>
          <w:szCs w:val="28"/>
        </w:rPr>
        <w:t xml:space="preserve">Mission Impossible 2. </w:t>
      </w:r>
    </w:p>
    <w:p w14:paraId="59D87A49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0D81C5B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Jennifer Lopez was the first actress to have a movie and an album hit number one in the same week.</w:t>
      </w:r>
    </w:p>
    <w:p w14:paraId="5DC4C718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116BD1B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Jennifer Aniston was known as the class clown in high school.</w:t>
      </w:r>
    </w:p>
    <w:p w14:paraId="4061A966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7DAC79CE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Ben Affleck starred in, directed and produced the movie “Argo” in 2012, which earned him awards for acting, directing, producing and writing. </w:t>
      </w:r>
    </w:p>
    <w:p w14:paraId="5CC9C62D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43C48D61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Kelly Rowland named Whitney Houston as her biggest influence growing up. </w:t>
      </w:r>
    </w:p>
    <w:p w14:paraId="6670A4B1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0A6B0E12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Channing Tatum struggled with dyslexia as a child. </w:t>
      </w:r>
    </w:p>
    <w:p w14:paraId="48076E01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013EF4F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Before becoming a movie star, Harrison Ford was a master carpenter- a craft he still does as a hobby.</w:t>
      </w:r>
    </w:p>
    <w:p w14:paraId="77D08675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15C331C4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Miley Cyrus first tried out for </w:t>
      </w:r>
      <w:r w:rsidRPr="003B38DB">
        <w:rPr>
          <w:rFonts w:ascii="Arial" w:hAnsi="Arial" w:cs="Arial"/>
          <w:i/>
          <w:iCs/>
          <w:sz w:val="28"/>
          <w:szCs w:val="28"/>
        </w:rPr>
        <w:t xml:space="preserve">Hannah Montana </w:t>
      </w:r>
      <w:r w:rsidRPr="003B38DB">
        <w:rPr>
          <w:rFonts w:ascii="Arial" w:hAnsi="Arial" w:cs="Arial"/>
          <w:sz w:val="28"/>
          <w:szCs w:val="28"/>
        </w:rPr>
        <w:t xml:space="preserve">at the age of 11. She was denied due to her age. </w:t>
      </w:r>
    </w:p>
    <w:p w14:paraId="7C58D808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7764B512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Lady Gaga taught herself to play the piano at only four years old. </w:t>
      </w:r>
    </w:p>
    <w:p w14:paraId="6D8371A4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6AB9564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Britney Spears has guest-starred on sitcoms </w:t>
      </w:r>
      <w:r w:rsidRPr="003B38DB">
        <w:rPr>
          <w:rFonts w:ascii="Arial" w:hAnsi="Arial" w:cs="Arial"/>
          <w:i/>
          <w:iCs/>
          <w:sz w:val="28"/>
          <w:szCs w:val="28"/>
        </w:rPr>
        <w:t xml:space="preserve">How I Met Your Mother </w:t>
      </w:r>
      <w:r w:rsidRPr="003B38DB">
        <w:rPr>
          <w:rFonts w:ascii="Arial" w:hAnsi="Arial" w:cs="Arial"/>
          <w:sz w:val="28"/>
          <w:szCs w:val="28"/>
        </w:rPr>
        <w:t xml:space="preserve">and </w:t>
      </w:r>
      <w:r w:rsidRPr="003B38DB">
        <w:rPr>
          <w:rFonts w:ascii="Arial" w:hAnsi="Arial" w:cs="Arial"/>
          <w:i/>
          <w:iCs/>
          <w:sz w:val="28"/>
          <w:szCs w:val="28"/>
        </w:rPr>
        <w:t>Will &amp; Grace.</w:t>
      </w:r>
    </w:p>
    <w:p w14:paraId="5F8EFE0F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0BB57266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As a child, Jim Carrey wore tap shoes to bed just in case his parents needed cheering up in the middle of the night. </w:t>
      </w:r>
    </w:p>
    <w:p w14:paraId="4AF26A94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50EF7A18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lastRenderedPageBreak/>
        <w:t xml:space="preserve">In July 1978, John Travolta became the very first male to make the cover of “McCall’s” magazine. </w:t>
      </w:r>
    </w:p>
    <w:p w14:paraId="0E2BCBC1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41346735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Morgan Freeman has a private pilot’s license, which he earned at the age of 65. </w:t>
      </w:r>
    </w:p>
    <w:p w14:paraId="126829A8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4112DDDC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Eminem originally wanted to become a comic-book artist. </w:t>
      </w:r>
    </w:p>
    <w:p w14:paraId="0BD613DF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2EC50869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Demi Lovato has been performing since the age of 5. </w:t>
      </w:r>
    </w:p>
    <w:p w14:paraId="57E0790A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599046C1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The ring Ben Affleck gave to Jennifer Lopez was worth $1.2 million. </w:t>
      </w:r>
    </w:p>
    <w:p w14:paraId="0EF736F4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3D03E424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Tiger Woods is a Buddhist. </w:t>
      </w:r>
    </w:p>
    <w:p w14:paraId="59540714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07A0677B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Rihanna’s first name is Robyn. </w:t>
      </w:r>
    </w:p>
    <w:p w14:paraId="2FAE8BA9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5630B227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Colin Farrell says that Marilyn Monroe was the first woman he fell in love with. </w:t>
      </w:r>
    </w:p>
    <w:p w14:paraId="252F6141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25B2C159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Forbes magazine places Steven Spielberg’s personal net worth at $3.0 billion. </w:t>
      </w:r>
    </w:p>
    <w:p w14:paraId="55B038CA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47F85D5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Jack Black is the son of rocket scientists. </w:t>
      </w:r>
    </w:p>
    <w:p w14:paraId="0B3E1E2A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6917E64E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Willow Smith’s musical debut is 8 years earlier than her fathers, Will Smith, making her the youngest debuting superstar in her family. </w:t>
      </w:r>
    </w:p>
    <w:p w14:paraId="54EB2F40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5D80A030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Cameron Diaz had no previous acting experience before she got the part in </w:t>
      </w:r>
      <w:r w:rsidRPr="003B38DB">
        <w:rPr>
          <w:rFonts w:ascii="Arial" w:hAnsi="Arial" w:cs="Arial"/>
          <w:i/>
          <w:iCs/>
          <w:sz w:val="28"/>
          <w:szCs w:val="28"/>
        </w:rPr>
        <w:t>The Mask</w:t>
      </w:r>
    </w:p>
    <w:p w14:paraId="2A8E2788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2A8F5AEF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Daniel Radcliffe broke over 80 wands while filming the Harry Potter movies because he used them as drumsticks. </w:t>
      </w:r>
    </w:p>
    <w:p w14:paraId="58A04416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1760E1DA" w14:textId="77777777" w:rsidR="003B38DB" w:rsidRPr="003B38DB" w:rsidRDefault="003B38DB" w:rsidP="003B38D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 xml:space="preserve">Adele, Leona Lewis and Jessie J all went to the same school. </w:t>
      </w:r>
    </w:p>
    <w:p w14:paraId="7AC52436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780B1869" w14:textId="77777777" w:rsidR="003B38DB" w:rsidRPr="003B38DB" w:rsidRDefault="003B38DB" w:rsidP="003B38DB">
      <w:pPr>
        <w:rPr>
          <w:rFonts w:ascii="Arial" w:hAnsi="Arial" w:cs="Arial"/>
          <w:sz w:val="28"/>
          <w:szCs w:val="28"/>
        </w:rPr>
      </w:pPr>
      <w:r w:rsidRPr="003B38DB">
        <w:rPr>
          <w:rFonts w:ascii="Arial" w:hAnsi="Arial" w:cs="Arial"/>
          <w:sz w:val="28"/>
          <w:szCs w:val="28"/>
        </w:rPr>
        <w:t>Retrieved from; https://www.thefactsite.com</w:t>
      </w:r>
    </w:p>
    <w:p w14:paraId="5CB46A74" w14:textId="65AC9C8A" w:rsidR="003B38DB" w:rsidRDefault="003B38DB" w:rsidP="003B38DB">
      <w:pPr>
        <w:rPr>
          <w:rFonts w:ascii="Arial" w:hAnsi="Arial" w:cs="Arial"/>
          <w:sz w:val="28"/>
          <w:szCs w:val="28"/>
        </w:rPr>
      </w:pPr>
    </w:p>
    <w:p w14:paraId="29FE3F96" w14:textId="19DA3516" w:rsidR="00BF11E9" w:rsidRDefault="00BF11E9" w:rsidP="003B38DB">
      <w:pPr>
        <w:rPr>
          <w:rFonts w:ascii="Arial" w:hAnsi="Arial" w:cs="Arial"/>
          <w:sz w:val="28"/>
          <w:szCs w:val="28"/>
        </w:rPr>
      </w:pPr>
    </w:p>
    <w:p w14:paraId="41CDC381" w14:textId="0DD1FAEB" w:rsidR="00BF11E9" w:rsidRDefault="00BF11E9" w:rsidP="003B38DB">
      <w:pPr>
        <w:rPr>
          <w:rFonts w:ascii="Arial" w:hAnsi="Arial" w:cs="Arial"/>
          <w:sz w:val="28"/>
          <w:szCs w:val="28"/>
        </w:rPr>
      </w:pPr>
    </w:p>
    <w:p w14:paraId="7BA15AF1" w14:textId="77777777" w:rsidR="00BF11E9" w:rsidRDefault="00BF11E9" w:rsidP="00BF11E9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Historical Fiction</w:t>
      </w:r>
    </w:p>
    <w:p w14:paraId="782ADAEA" w14:textId="77777777" w:rsidR="00BF11E9" w:rsidRDefault="00BF11E9" w:rsidP="00BF11E9">
      <w:pPr>
        <w:jc w:val="center"/>
        <w:rPr>
          <w:b/>
          <w:sz w:val="28"/>
          <w:szCs w:val="28"/>
          <w:highlight w:val="white"/>
        </w:rPr>
      </w:pPr>
    </w:p>
    <w:p w14:paraId="1F1D3D85" w14:textId="77777777" w:rsidR="00BF11E9" w:rsidRDefault="00BF11E9" w:rsidP="00BF11E9">
      <w:pPr>
        <w:numPr>
          <w:ilvl w:val="0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“Gone with the Wind” by Margaret Mitchell</w:t>
      </w:r>
    </w:p>
    <w:p w14:paraId="3FCDCA31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54D2A074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The Pulitzer Prize-winning tale of the American South during the Civil War and Reconstruction.</w:t>
      </w:r>
    </w:p>
    <w:p w14:paraId="2F625623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6A8F47F1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More than 28 million copies of the book have been sold in over 37 countries.</w:t>
      </w:r>
    </w:p>
    <w:p w14:paraId="15C7D07B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2D95AFB0" w14:textId="77777777" w:rsidR="00BF11E9" w:rsidRDefault="00BF11E9" w:rsidP="00BF11E9">
      <w:pPr>
        <w:numPr>
          <w:ilvl w:val="0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“Outlander” by Diana Gabaldon: </w:t>
      </w:r>
    </w:p>
    <w:p w14:paraId="6281C4D5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27690DAD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If you could prevent one of the greatest massacres of human history, would you? </w:t>
      </w:r>
    </w:p>
    <w:p w14:paraId="043E67B7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691D7DFE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This is the question Claire asks herself when she finds herself thrown back in time from the days following World War II back to the 1700’s in Scotland. </w:t>
      </w:r>
    </w:p>
    <w:p w14:paraId="2B77610D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1DD2F928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This was just before the days of the Jacobite Rebellion…which </w:t>
      </w:r>
      <w:proofErr w:type="gramStart"/>
      <w:r>
        <w:rPr>
          <w:sz w:val="28"/>
          <w:szCs w:val="28"/>
          <w:highlight w:val="white"/>
        </w:rPr>
        <w:t>failed, and</w:t>
      </w:r>
      <w:proofErr w:type="gramEnd"/>
      <w:r>
        <w:rPr>
          <w:sz w:val="28"/>
          <w:szCs w:val="28"/>
          <w:highlight w:val="white"/>
        </w:rPr>
        <w:t xml:space="preserve"> caused the devitalization of the Highland culture. </w:t>
      </w:r>
    </w:p>
    <w:p w14:paraId="41AD274F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2AC9C8E2" w14:textId="77777777" w:rsidR="00BF11E9" w:rsidRDefault="00BF11E9" w:rsidP="00BF11E9">
      <w:pPr>
        <w:numPr>
          <w:ilvl w:val="0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“Wolf Hall” by Hilary Mantel:</w:t>
      </w:r>
    </w:p>
    <w:p w14:paraId="1A2C4F02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30DFCF74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This epic explores the years of Henry VIII’s reign from the perspective of one of his most trusted advisors, Thomas Cromwell. </w:t>
      </w:r>
    </w:p>
    <w:p w14:paraId="152652CF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7A43957B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That is, until he became an enemy.</w:t>
      </w:r>
    </w:p>
    <w:p w14:paraId="0DCA7810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2B6CB257" w14:textId="77777777" w:rsidR="00BF11E9" w:rsidRDefault="00BF11E9" w:rsidP="00BF11E9">
      <w:pPr>
        <w:numPr>
          <w:ilvl w:val="0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“Alias Grace” by Margaret Atwood</w:t>
      </w:r>
    </w:p>
    <w:p w14:paraId="040273C0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6D1F2C71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The true story of Grace Marks, a young woman accused of murdering her employer, housekeeper, and mistress in 1843 comes to life. </w:t>
      </w:r>
    </w:p>
    <w:p w14:paraId="5FF8E4E2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6A71996D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However, Grace claims no memory of the murders. </w:t>
      </w:r>
    </w:p>
    <w:p w14:paraId="2317D6F2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649DCE6A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When a burgeoning mental health professional claims he can help her find the truth, no one is prepared for the cost.</w:t>
      </w:r>
    </w:p>
    <w:p w14:paraId="1504A3CF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6E0CF3DE" w14:textId="77777777" w:rsidR="00BF11E9" w:rsidRDefault="00BF11E9" w:rsidP="00BF11E9">
      <w:pPr>
        <w:numPr>
          <w:ilvl w:val="0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“March” by Geraldine Brooks</w:t>
      </w:r>
    </w:p>
    <w:p w14:paraId="01F48A48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1D699EBC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Where was Mr. March, the father of the famous </w:t>
      </w:r>
      <w:hyperlink r:id="rId7">
        <w:r>
          <w:rPr>
            <w:b/>
            <w:i/>
            <w:sz w:val="28"/>
            <w:szCs w:val="28"/>
            <w:highlight w:val="white"/>
          </w:rPr>
          <w:t>Little Women</w:t>
        </w:r>
      </w:hyperlink>
      <w:r>
        <w:rPr>
          <w:sz w:val="28"/>
          <w:szCs w:val="28"/>
          <w:highlight w:val="white"/>
        </w:rPr>
        <w:t xml:space="preserve">? </w:t>
      </w:r>
    </w:p>
    <w:p w14:paraId="77FB5D13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012E9D63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That’s what this novel explores.</w:t>
      </w:r>
    </w:p>
    <w:p w14:paraId="74589FA0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06F0B3F7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It reveals that Mr. March was on the battlefield of the Civil War in 1862. </w:t>
      </w:r>
    </w:p>
    <w:p w14:paraId="5B34CCE4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13A52F95" w14:textId="77777777" w:rsidR="00BF11E9" w:rsidRDefault="00BF11E9" w:rsidP="00BF11E9">
      <w:pPr>
        <w:numPr>
          <w:ilvl w:val="1"/>
          <w:numId w:val="3"/>
        </w:numPr>
        <w:spacing w:line="276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However, he kept secrets from his family that never made it into the letters he sent home to them.</w:t>
      </w:r>
    </w:p>
    <w:p w14:paraId="431F180F" w14:textId="77777777" w:rsidR="00BF11E9" w:rsidRDefault="00BF11E9" w:rsidP="00BF11E9">
      <w:pPr>
        <w:rPr>
          <w:sz w:val="28"/>
          <w:szCs w:val="28"/>
          <w:highlight w:val="white"/>
        </w:rPr>
      </w:pPr>
    </w:p>
    <w:p w14:paraId="1AEAC261" w14:textId="77777777" w:rsidR="00BF11E9" w:rsidRDefault="00BF11E9" w:rsidP="00BF11E9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Sources:</w:t>
      </w:r>
    </w:p>
    <w:p w14:paraId="3B2FCF4B" w14:textId="77777777" w:rsidR="00BF11E9" w:rsidRDefault="00BF11E9" w:rsidP="00BF11E9">
      <w:pPr>
        <w:rPr>
          <w:sz w:val="28"/>
          <w:szCs w:val="28"/>
          <w:highlight w:val="white"/>
        </w:rPr>
      </w:pPr>
      <w:hyperlink r:id="rId8">
        <w:r>
          <w:rPr>
            <w:color w:val="1155CC"/>
            <w:sz w:val="28"/>
            <w:szCs w:val="28"/>
            <w:highlight w:val="white"/>
            <w:u w:val="single"/>
          </w:rPr>
          <w:t>https://www.barnesandnoble.com/blog/50-best-works-revisionist-history-speculative-history-historical-fiction/</w:t>
        </w:r>
      </w:hyperlink>
    </w:p>
    <w:p w14:paraId="343031BC" w14:textId="77777777" w:rsidR="00BF11E9" w:rsidRDefault="00BF11E9" w:rsidP="00BF11E9">
      <w:pPr>
        <w:rPr>
          <w:sz w:val="28"/>
          <w:szCs w:val="28"/>
          <w:highlight w:val="white"/>
        </w:rPr>
      </w:pPr>
      <w:hyperlink r:id="rId9">
        <w:r>
          <w:rPr>
            <w:color w:val="1155CC"/>
            <w:sz w:val="28"/>
            <w:szCs w:val="28"/>
            <w:highlight w:val="white"/>
            <w:u w:val="single"/>
          </w:rPr>
          <w:t>https://www.goodreads.com/book/show/18405.Gone_with_the_Wind</w:t>
        </w:r>
      </w:hyperlink>
    </w:p>
    <w:p w14:paraId="4B93AEAF" w14:textId="77777777" w:rsidR="00BF11E9" w:rsidRPr="003B38DB" w:rsidRDefault="00BF11E9" w:rsidP="003B38D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F11E9" w:rsidRPr="003B38DB" w:rsidSect="002C7B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6452" w14:textId="77777777" w:rsidR="0069033A" w:rsidRDefault="0069033A" w:rsidP="00C060FD">
      <w:r>
        <w:separator/>
      </w:r>
    </w:p>
  </w:endnote>
  <w:endnote w:type="continuationSeparator" w:id="0">
    <w:p w14:paraId="3217C181" w14:textId="77777777" w:rsidR="0069033A" w:rsidRDefault="0069033A" w:rsidP="00C0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A9A7" w14:textId="77777777" w:rsidR="0069033A" w:rsidRDefault="0069033A" w:rsidP="00C060FD">
      <w:r>
        <w:separator/>
      </w:r>
    </w:p>
  </w:footnote>
  <w:footnote w:type="continuationSeparator" w:id="0">
    <w:p w14:paraId="737FE5B9" w14:textId="77777777" w:rsidR="0069033A" w:rsidRDefault="0069033A" w:rsidP="00C0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732D" w14:textId="77777777" w:rsidR="00C060FD" w:rsidRDefault="00C060FD">
    <w:pPr>
      <w:pStyle w:val="Header"/>
    </w:pPr>
    <w:r>
      <w:t>Sentence Level</w:t>
    </w:r>
  </w:p>
  <w:p w14:paraId="4E516614" w14:textId="77777777" w:rsidR="00C060FD" w:rsidRDefault="00C060FD">
    <w:pPr>
      <w:pStyle w:val="Header"/>
    </w:pPr>
    <w:r>
      <w:t xml:space="preserve">Titles and Lines from Musicals and Movies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541"/>
    <w:multiLevelType w:val="hybridMultilevel"/>
    <w:tmpl w:val="C0DEA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091"/>
    <w:multiLevelType w:val="multilevel"/>
    <w:tmpl w:val="EF68E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915C18"/>
    <w:multiLevelType w:val="hybridMultilevel"/>
    <w:tmpl w:val="88E6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B"/>
    <w:rsid w:val="00044295"/>
    <w:rsid w:val="002C7BE5"/>
    <w:rsid w:val="00347B42"/>
    <w:rsid w:val="003B38DB"/>
    <w:rsid w:val="00415A8F"/>
    <w:rsid w:val="0043565E"/>
    <w:rsid w:val="004E37B3"/>
    <w:rsid w:val="005044F3"/>
    <w:rsid w:val="005B6DC9"/>
    <w:rsid w:val="0069033A"/>
    <w:rsid w:val="008C3749"/>
    <w:rsid w:val="009D53C9"/>
    <w:rsid w:val="00B9298D"/>
    <w:rsid w:val="00BF11E9"/>
    <w:rsid w:val="00C060FD"/>
    <w:rsid w:val="00F7719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BAD6"/>
  <w14:defaultImageDpi w14:val="32767"/>
  <w15:chartTrackingRefBased/>
  <w15:docId w15:val="{3C4F8102-62A2-442B-85E0-9730C8B3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B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FD"/>
  </w:style>
  <w:style w:type="paragraph" w:styleId="Footer">
    <w:name w:val="footer"/>
    <w:basedOn w:val="Normal"/>
    <w:link w:val="FooterChar"/>
    <w:uiPriority w:val="99"/>
    <w:unhideWhenUsed/>
    <w:rsid w:val="00C06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FD"/>
  </w:style>
  <w:style w:type="character" w:customStyle="1" w:styleId="Heading1Char">
    <w:name w:val="Heading 1 Char"/>
    <w:basedOn w:val="DefaultParagraphFont"/>
    <w:link w:val="Heading1"/>
    <w:uiPriority w:val="9"/>
    <w:rsid w:val="00347B42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347B42"/>
    <w:rPr>
      <w:b/>
      <w:bCs/>
    </w:rPr>
  </w:style>
  <w:style w:type="character" w:styleId="Emphasis">
    <w:name w:val="Emphasis"/>
    <w:basedOn w:val="DefaultParagraphFont"/>
    <w:uiPriority w:val="20"/>
    <w:qFormat/>
    <w:rsid w:val="00347B42"/>
    <w:rPr>
      <w:i/>
      <w:iCs/>
    </w:rPr>
  </w:style>
  <w:style w:type="paragraph" w:customStyle="1" w:styleId="clay-paragraph">
    <w:name w:val="clay-paragraph"/>
    <w:basedOn w:val="Normal"/>
    <w:rsid w:val="00F7719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3C62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skimlinks-unlinked">
    <w:name w:val="skimlinks-unlinked"/>
    <w:basedOn w:val="DefaultParagraphFont"/>
    <w:rsid w:val="009D53C9"/>
  </w:style>
  <w:style w:type="paragraph" w:styleId="ListParagraph">
    <w:name w:val="List Paragraph"/>
    <w:basedOn w:val="Normal"/>
    <w:uiPriority w:val="34"/>
    <w:qFormat/>
    <w:rsid w:val="003B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sandnoble.com/blog/50-best-works-revisionist-history-speculative-history-historical-fi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rnesandnoble.com/w/little-women-louisa-may-alcott/1116668150?ean=97815930810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book/show/18405.Gone_with_the_Wi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VT-Stacie\Desktop\Repository\Movies%20and%20Musical%20Sentence%20Leve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Movies and Musical Sentence Level .dotx</Template>
  <TotalTime>4</TotalTime>
  <Pages>9</Pages>
  <Words>1833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30 Best Broadway Songs of the Past 40 Years</vt:lpstr>
      <vt:lpstr>    </vt:lpstr>
      <vt:lpstr>    Famous Movie Quotes</vt:lpstr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LSVT-Stacie</dc:creator>
  <cp:keywords/>
  <dc:description/>
  <cp:lastModifiedBy>Stacie Stempkowski</cp:lastModifiedBy>
  <cp:revision>2</cp:revision>
  <dcterms:created xsi:type="dcterms:W3CDTF">2019-06-19T17:57:00Z</dcterms:created>
  <dcterms:modified xsi:type="dcterms:W3CDTF">2019-12-02T18:01:00Z</dcterms:modified>
</cp:coreProperties>
</file>